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43002-391/2021</w:t>
            </w:r>
            <w:r w:rsidR="005875E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E7A5D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E7A5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4A48AA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A48A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RT-924/ 3559 Podlom – Kranjski Rak - Luče, od km 8,190 – 8,630; 12,000 – 12,540; 13,300 – 14,100.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Style w:val="gray1"/>
          <w:rFonts w:ascii="Tahoma" w:hAnsi="Tahoma" w:cs="Tahoma"/>
          <w:b/>
          <w:sz w:val="22"/>
          <w:szCs w:val="22"/>
        </w:rPr>
      </w:pPr>
      <w:r w:rsidRPr="005875EF">
        <w:rPr>
          <w:rFonts w:ascii="Tahoma" w:hAnsi="Tahoma" w:cs="Tahoma"/>
          <w:b/>
          <w:color w:val="333333"/>
          <w:sz w:val="22"/>
          <w:szCs w:val="22"/>
        </w:rPr>
        <w:t xml:space="preserve">JN003439/2021-W01 - D-63/21; Obnova vozišča, cesta RT-924/ 3559 Podlom Kranjski Rak - Luče, od km 8,190 8,630; 12,000 12,540; 13,300 14,100., datum objave: 26.05.2021   </w:t>
      </w:r>
    </w:p>
    <w:p w:rsidR="005875EF" w:rsidRPr="005875EF" w:rsidRDefault="00EE7A5D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</w:t>
      </w:r>
      <w:r w:rsidR="00D44ADA">
        <w:rPr>
          <w:rFonts w:ascii="Tahoma" w:hAnsi="Tahoma" w:cs="Tahoma"/>
          <w:b/>
          <w:color w:val="333333"/>
          <w:sz w:val="22"/>
          <w:szCs w:val="22"/>
        </w:rPr>
        <w:t>.06.2021   </w:t>
      </w:r>
      <w:r>
        <w:rPr>
          <w:rFonts w:ascii="Tahoma" w:hAnsi="Tahoma" w:cs="Tahoma"/>
          <w:b/>
          <w:color w:val="333333"/>
          <w:sz w:val="22"/>
          <w:szCs w:val="22"/>
        </w:rPr>
        <w:t>14:36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E7A5D" w:rsidRDefault="00EE7A5D" w:rsidP="00EE7A5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E7A5D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E7A5D" w:rsidRDefault="00EE7A5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E7A5D" w:rsidRPr="00A9293C" w:rsidRDefault="00EE7A5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CF0C7C" w:rsidRDefault="00CF0C7C" w:rsidP="00CF0C7C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je ustrezen dokument.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AA" w:rsidRDefault="004A48AA">
      <w:r>
        <w:separator/>
      </w:r>
    </w:p>
  </w:endnote>
  <w:endnote w:type="continuationSeparator" w:id="0">
    <w:p w:rsidR="004A48AA" w:rsidRDefault="004A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48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A48AA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8AA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8AA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AA" w:rsidRDefault="004A48AA">
      <w:r>
        <w:separator/>
      </w:r>
    </w:p>
  </w:footnote>
  <w:footnote w:type="continuationSeparator" w:id="0">
    <w:p w:rsidR="004A48AA" w:rsidRDefault="004A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A48A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A"/>
    <w:rsid w:val="000646A9"/>
    <w:rsid w:val="000E6FB6"/>
    <w:rsid w:val="001836BB"/>
    <w:rsid w:val="002042B4"/>
    <w:rsid w:val="00216549"/>
    <w:rsid w:val="002507C2"/>
    <w:rsid w:val="00290551"/>
    <w:rsid w:val="003133A6"/>
    <w:rsid w:val="003560E2"/>
    <w:rsid w:val="003579C0"/>
    <w:rsid w:val="00424A5A"/>
    <w:rsid w:val="0044323F"/>
    <w:rsid w:val="004A48AA"/>
    <w:rsid w:val="004B34B5"/>
    <w:rsid w:val="00556816"/>
    <w:rsid w:val="005875EF"/>
    <w:rsid w:val="00634B0D"/>
    <w:rsid w:val="00637BE6"/>
    <w:rsid w:val="009B1FD9"/>
    <w:rsid w:val="00A05C73"/>
    <w:rsid w:val="00A17575"/>
    <w:rsid w:val="00AD3747"/>
    <w:rsid w:val="00CF0C7C"/>
    <w:rsid w:val="00D44ADA"/>
    <w:rsid w:val="00DB7CDA"/>
    <w:rsid w:val="00E51016"/>
    <w:rsid w:val="00E66D5B"/>
    <w:rsid w:val="00E813F4"/>
    <w:rsid w:val="00E83D4C"/>
    <w:rsid w:val="00EA1375"/>
    <w:rsid w:val="00EE7A5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B1907C-7C99-460D-AC8F-A34FEB4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gray1">
    <w:name w:val="gray1"/>
    <w:basedOn w:val="DefaultParagraphFont"/>
    <w:rsid w:val="005875EF"/>
    <w:rPr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2021-06-07T12:38:00Z</dcterms:created>
  <dcterms:modified xsi:type="dcterms:W3CDTF">2021-06-08T05:39:00Z</dcterms:modified>
</cp:coreProperties>
</file>